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125"/>
        <w:gridCol w:w="3553"/>
        <w:gridCol w:w="3402"/>
        <w:gridCol w:w="1418"/>
      </w:tblGrid>
      <w:tr w:rsidR="004A3CE6" w:rsidRPr="004A3CE6" w14:paraId="468B0546" w14:textId="77777777" w:rsidTr="004A3CE6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A69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5003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7CC6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912B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6F891D89" w14:textId="77777777" w:rsidTr="004A3CE6">
        <w:trPr>
          <w:trHeight w:val="93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2293" w14:textId="780B34C1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3A92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AC5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руководителем Территориального органа Федеральной службы государственной статистики по Иркутской области И.В. Ивановой </w:t>
            </w:r>
          </w:p>
        </w:tc>
      </w:tr>
      <w:tr w:rsidR="004A3CE6" w:rsidRPr="004A3CE6" w14:paraId="0290B9AD" w14:textId="77777777" w:rsidTr="004A3CE6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01F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0C11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DB31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"10" января 2023 г.</w:t>
            </w:r>
          </w:p>
        </w:tc>
      </w:tr>
      <w:tr w:rsidR="004A3CE6" w:rsidRPr="004A3CE6" w14:paraId="01D0F9AE" w14:textId="77777777" w:rsidTr="004A3CE6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D148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C69D0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12F1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6F98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37E54574" w14:textId="77777777" w:rsidTr="004A3CE6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4B6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</w:tc>
      </w:tr>
      <w:tr w:rsidR="004A3CE6" w:rsidRPr="004A3CE6" w14:paraId="140F28EB" w14:textId="77777777" w:rsidTr="004A3CE6">
        <w:trPr>
          <w:trHeight w:val="21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4E1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 федеральной государственной гражданской службы в Территориальном органе Федеральной службы государственной статистики по Иркутской области, включенных в перечень должностей федеральной государственной гражданской службы в Федеральной службе государственной статистики, 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своих супруги (супруга) и несовершеннолетних детей</w:t>
            </w:r>
          </w:p>
        </w:tc>
      </w:tr>
      <w:tr w:rsidR="004A3CE6" w:rsidRPr="004A3CE6" w14:paraId="22DB9672" w14:textId="77777777" w:rsidTr="004A3CE6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8163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676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2D0B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DC92E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5FF31756" w14:textId="77777777" w:rsidTr="004A3CE6">
        <w:trPr>
          <w:trHeight w:val="102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7BF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D67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9B4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Нормативно-правовое основание исполнения соответствующих должностных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AD" w14:textId="77777777" w:rsid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</w:p>
          <w:p w14:paraId="7CC834DC" w14:textId="77777777" w:rsid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гражданского </w:t>
            </w:r>
          </w:p>
          <w:p w14:paraId="27A0D409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служащего в ознакомлении</w:t>
            </w:r>
          </w:p>
        </w:tc>
      </w:tr>
      <w:tr w:rsidR="004A3CE6" w:rsidRPr="004A3CE6" w14:paraId="75A7B9AB" w14:textId="77777777" w:rsidTr="004A3CE6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35AE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1C38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592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DC1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6D355958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C85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4A3CE6" w:rsidRPr="004A3CE6" w14:paraId="5EEFDF12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182B3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4E588A55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B1C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28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398D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D9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687D029" w14:textId="77777777" w:rsidTr="004A3CE6">
        <w:trPr>
          <w:trHeight w:val="6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3B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C98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3B4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16.03.2022 № 81к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4F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58CBBF03" w14:textId="77777777" w:rsidTr="004A3CE6">
        <w:trPr>
          <w:trHeight w:val="28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82B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A8A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3BF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1C4E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0FFAF019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C1E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4A3CE6" w:rsidRPr="004A3CE6" w14:paraId="416ECBEA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9AA80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5C0AA895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A9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5E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BB8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2B7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9032AB9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DF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EE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46E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18.01.2022 № 17к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8F2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05AA88B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27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7E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ведущий-специалист 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B9B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92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49B74A2" w14:textId="77777777" w:rsidTr="004A3CE6">
        <w:trPr>
          <w:trHeight w:val="39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C95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F21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44A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8EC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4A4F5DE0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4CD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статистики рыночных услуг, науки, инноваций, цен и финансов</w:t>
            </w:r>
          </w:p>
        </w:tc>
      </w:tr>
      <w:tr w:rsidR="004A3CE6" w:rsidRPr="004A3CE6" w14:paraId="33680129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13EED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68D827B4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4D6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5A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5E5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0F8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E5630A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06E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01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B38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15.03.2022 № 78к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24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E0A3DA2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6C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DE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985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901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A07DD68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F0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181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F8C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1DB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09AC3E55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B62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A1B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3E5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03.03.2022 № 65к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80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40786C7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044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7AA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18F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16.03.2022 № 81к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691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B0894B8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7A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578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25D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03.10.2022 № 261к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70F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C13F3F5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59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0E6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C17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890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DAF6C2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DCD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E2A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5F3E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042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466C6C80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9972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статистики сельского хозяйства и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окружаюшей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природной среды</w:t>
            </w:r>
          </w:p>
        </w:tc>
      </w:tr>
      <w:tr w:rsidR="004A3CE6" w:rsidRPr="004A3CE6" w14:paraId="22FA4192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B4C48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114AC90C" w14:textId="77777777" w:rsidTr="004A3CE6">
        <w:trPr>
          <w:trHeight w:val="6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89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EC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47F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15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54D72E1B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9B8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03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2BD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11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D79F224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97F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75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0B9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BE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7E37A14D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74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3E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специалист-эксперт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12C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BBC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73F35564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148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41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специалист-эксперт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E89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57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12A78362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E24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941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8B38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5FD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167DFA13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11C1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статистики труда, образования, уровня жизни населения и здравоохранения</w:t>
            </w:r>
          </w:p>
        </w:tc>
      </w:tr>
      <w:tr w:rsidR="004A3CE6" w:rsidRPr="004A3CE6" w14:paraId="6F43BE10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F6006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7C5BE351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DA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C00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C4E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AA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79AB73E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E0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F9F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349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B07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D8ED024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975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F24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139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7AB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2B56D7CD" w14:textId="77777777" w:rsidTr="004A3CE6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D31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</w:tr>
      <w:tr w:rsidR="004A3CE6" w:rsidRPr="004A3CE6" w14:paraId="7E602948" w14:textId="77777777" w:rsidTr="004A3CE6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AC6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16514369" w14:textId="77777777" w:rsidTr="004A3CE6">
        <w:trPr>
          <w:trHeight w:val="6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A0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5BC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 начальника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C47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16.12.2022 № 331к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6F1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29B9D5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CB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D49" w14:textId="21DA12F9" w:rsidR="004A3CE6" w:rsidRPr="004A3CE6" w:rsidRDefault="001B08B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</w:t>
            </w:r>
            <w:bookmarkStart w:id="0" w:name="_GoBack"/>
            <w:bookmarkEnd w:id="0"/>
            <w:r w:rsidR="004A3CE6"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87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C08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1B925890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39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0B5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CDC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04.05.2022 № 127к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A4C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62F7FFB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FD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D9E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2E5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01.06.2022 № 145к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AC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C1336C9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DE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232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6BE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04.05.2022 № 127к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84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3DDA254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8BB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FAD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C9E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5FB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5FADACB7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3D9F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организации и проведения переписей и обследований</w:t>
            </w:r>
          </w:p>
        </w:tc>
      </w:tr>
      <w:tr w:rsidR="004A3CE6" w:rsidRPr="004A3CE6" w14:paraId="1FE684E9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7CBE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6831B62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9B4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12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A0D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6F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703A0D9F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A20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3E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C3F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03F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6DEA853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19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E97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1AF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AC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D9FE97A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357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203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DAF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E84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70541B49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CDD57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Административный отдел</w:t>
            </w:r>
          </w:p>
        </w:tc>
      </w:tr>
      <w:tr w:rsidR="004A3CE6" w:rsidRPr="004A3CE6" w14:paraId="6ACCE37E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7A0B3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28EF9446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B4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382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92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 назначении от 17.12.2018 № 225 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F36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57D0BBF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89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7C6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02F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01.09.2022 № 233к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64A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5DE2DC40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74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C6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63D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16.03.2022 № 83к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21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3E816D0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74E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23E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82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16.11.2022 № 301к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58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0B5E7017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38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809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6D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16.11.2022 № 301к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2B9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BE7CDE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DE3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F9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05D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05.05.2022 № 128к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77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693AAE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CB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B5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A4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16.11.2022 № 301к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80B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155D2A79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EE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CDA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5D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04.04.2016 № 47к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F87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50C1FDF3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1D8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48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672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11.01.2016 № 2к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95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1B4E0B2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29F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EF0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C00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64A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7229298E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C7C9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Финансово-экономический отдел</w:t>
            </w:r>
          </w:p>
        </w:tc>
      </w:tr>
      <w:tr w:rsidR="004A3CE6" w:rsidRPr="004A3CE6" w14:paraId="29ED1110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C2DFD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7B2BCD59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579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58A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BB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 от 08.12.2002 № 105 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C9E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133068D6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EE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693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B09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01.02.2019 № 17 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E2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7D4E96F9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84F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3D3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45D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01.12.2020 № 203к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476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401D2F2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1E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95A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1D9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025.08.2021 № 174к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96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0D668D05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4F2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533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D46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079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5BB3560A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A5D9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информационных ресурсов и технологий</w:t>
            </w:r>
          </w:p>
        </w:tc>
      </w:tr>
      <w:tr w:rsidR="004A3CE6" w:rsidRPr="004A3CE6" w14:paraId="22253FA1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8A02B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037034F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CB3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107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3E4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5D2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7A2973F0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4C6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401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C9E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B22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E9FA5BA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A73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9C1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CCE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18A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1BCBA833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943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761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6EA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BA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F95ECFA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77E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CEC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9DD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42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FF29F6F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095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06C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0F6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B9F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651B647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499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8DF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A5A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D39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453226B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9AE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A8D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D362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B3B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7DF72D4D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24A9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государственной статистики в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.У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сть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-Ордынский (включая специалистов в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п.Кутулик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п.Бохан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п.Новонукутский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4A3CE6" w:rsidRPr="004A3CE6" w14:paraId="0ABA0A12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1CEDF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38105DC8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0BD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C8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47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11.01.2008 № 5 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E0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6EAA4EF" w14:textId="77777777" w:rsidR="00FF0F2C" w:rsidRDefault="00FF0F2C"/>
    <w:sectPr w:rsidR="00FF0F2C" w:rsidSect="004A3C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6"/>
    <w:rsid w:val="0004652D"/>
    <w:rsid w:val="001B08B6"/>
    <w:rsid w:val="004A3CE6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8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Пользователь Windows</cp:lastModifiedBy>
  <cp:revision>2</cp:revision>
  <dcterms:created xsi:type="dcterms:W3CDTF">2023-06-05T00:21:00Z</dcterms:created>
  <dcterms:modified xsi:type="dcterms:W3CDTF">2023-06-05T00:21:00Z</dcterms:modified>
</cp:coreProperties>
</file>