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1125"/>
        <w:gridCol w:w="3553"/>
        <w:gridCol w:w="3402"/>
        <w:gridCol w:w="1418"/>
      </w:tblGrid>
      <w:tr w:rsidR="004A3CE6" w:rsidRPr="004A3CE6" w14:paraId="468B0546" w14:textId="77777777" w:rsidTr="004A3CE6">
        <w:trPr>
          <w:trHeight w:val="31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CA69B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05003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A7CC6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912B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CE6" w:rsidRPr="004A3CE6" w14:paraId="6F891D89" w14:textId="77777777" w:rsidTr="004A3CE6">
        <w:trPr>
          <w:trHeight w:val="93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62293" w14:textId="780B34C1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93A92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8AC5C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 руководителем Территориального органа Федеральной службы государственной статистики по Иркутской области И.В. Ивановой </w:t>
            </w:r>
          </w:p>
        </w:tc>
      </w:tr>
      <w:tr w:rsidR="004A3CE6" w:rsidRPr="004A3CE6" w14:paraId="0290B9AD" w14:textId="77777777" w:rsidTr="004A3CE6">
        <w:trPr>
          <w:trHeight w:val="31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01FC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C0C11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7DB31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"10" января 2023 г.</w:t>
            </w:r>
          </w:p>
        </w:tc>
      </w:tr>
      <w:tr w:rsidR="004A3CE6" w:rsidRPr="004A3CE6" w14:paraId="01D0F9AE" w14:textId="77777777" w:rsidTr="004A3CE6">
        <w:trPr>
          <w:trHeight w:val="31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FD148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C69D0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412F1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76F98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CE6" w:rsidRPr="004A3CE6" w14:paraId="37E54574" w14:textId="77777777" w:rsidTr="004A3CE6">
        <w:trPr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74B6C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</w:t>
            </w:r>
          </w:p>
        </w:tc>
      </w:tr>
      <w:tr w:rsidR="004A3CE6" w:rsidRPr="004A3CE6" w14:paraId="140F28EB" w14:textId="77777777" w:rsidTr="004A3CE6">
        <w:trPr>
          <w:trHeight w:val="217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64E1A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должностей федеральной государственной гражданской службы в Территориальном органе Федеральной службы государственной статистики по Иркутской области, включенных в перечень должностей федеральной государственной гражданской службы в Федеральной службе государственной статистики, 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4A3CE6" w:rsidRPr="004A3CE6" w14:paraId="22DB9672" w14:textId="77777777" w:rsidTr="004A3CE6">
        <w:trPr>
          <w:trHeight w:val="31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18163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D676A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52D0B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DC92E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CE6" w:rsidRPr="004A3CE6" w14:paraId="5FF31756" w14:textId="77777777" w:rsidTr="004A3CE6">
        <w:trPr>
          <w:trHeight w:val="102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57BF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2D67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9B4A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Нормативно-правовое основание исполнения соответствующих должностных обязанностей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3BAD" w14:textId="77777777" w:rsid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Подпись </w:t>
            </w:r>
          </w:p>
          <w:p w14:paraId="7CC834DC" w14:textId="77777777" w:rsid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гражданского </w:t>
            </w:r>
          </w:p>
          <w:p w14:paraId="27A0D409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служащего в ознакомлении</w:t>
            </w:r>
          </w:p>
        </w:tc>
      </w:tr>
      <w:tr w:rsidR="004A3CE6" w:rsidRPr="004A3CE6" w14:paraId="75A7B9AB" w14:textId="77777777" w:rsidTr="004A3CE6">
        <w:trPr>
          <w:trHeight w:val="31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335AE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F1C38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A592C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BDC1A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CE6" w:rsidRPr="004A3CE6" w14:paraId="6D355958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AC85C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сводных статистических работ и общественных связей</w:t>
            </w:r>
          </w:p>
        </w:tc>
      </w:tr>
      <w:tr w:rsidR="004A3CE6" w:rsidRPr="004A3CE6" w14:paraId="5EEFDF12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182B3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структурного подразделения)</w:t>
            </w:r>
          </w:p>
        </w:tc>
      </w:tr>
      <w:tr w:rsidR="004A3CE6" w:rsidRPr="004A3CE6" w14:paraId="4E588A55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B1C5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B28D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398D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9D91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2687D029" w14:textId="77777777" w:rsidTr="004A3CE6">
        <w:trPr>
          <w:trHeight w:val="6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C3B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C98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33B45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16.03.2022 № 81к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A4FF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58CBBF03" w14:textId="77777777" w:rsidTr="004A3CE6">
        <w:trPr>
          <w:trHeight w:val="28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982BF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9A8A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83BFA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1C4E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CE6" w:rsidRPr="004A3CE6" w14:paraId="0FFAF019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BC1EA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</w:tr>
      <w:tr w:rsidR="004A3CE6" w:rsidRPr="004A3CE6" w14:paraId="416ECBEA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9AA80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структурного подразделения)</w:t>
            </w:r>
          </w:p>
        </w:tc>
      </w:tr>
      <w:tr w:rsidR="004A3CE6" w:rsidRPr="004A3CE6" w14:paraId="5C0AA895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9A90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55E3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2BB8F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2B7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69032AB9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3DFD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CEEE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F46E4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18.01.2022 № 17к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8F24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605AA88B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E275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87E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ведущий-специалист 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B9B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D921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649B74A2" w14:textId="77777777" w:rsidTr="004A3CE6">
        <w:trPr>
          <w:trHeight w:val="39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0C95F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9F210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844A0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D8EC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CE6" w:rsidRPr="004A3CE6" w14:paraId="4A4F5DE0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64CDC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статистики рыночных услуг, науки, инноваций, цен и финансов</w:t>
            </w:r>
          </w:p>
        </w:tc>
      </w:tr>
      <w:tr w:rsidR="004A3CE6" w:rsidRPr="004A3CE6" w14:paraId="33680129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13EED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структурного подразделения)</w:t>
            </w:r>
          </w:p>
        </w:tc>
      </w:tr>
      <w:tr w:rsidR="004A3CE6" w:rsidRPr="004A3CE6" w14:paraId="68D827B4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4D6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05A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A5E5E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0F8A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2E5630AC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06E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601A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B384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15.03.2022 № 78к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A246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4E0A3DA2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F6C6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DDEE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9853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9015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4A07DD68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5F0B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181D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F8C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1DB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09AC3E55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B626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A1B3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3E53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03.03.2022 № 65к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B803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240786C7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044B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7AAD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18F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16.03.2022 № 81к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691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4B0894B8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37AA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5784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25DE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03.10.2022 № 261к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70FD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6C13F3F5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259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0E63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C175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8903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2DAF6C2C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2DCDD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FE2A0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5F3E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A042F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CE6" w:rsidRPr="004A3CE6" w14:paraId="466C6C80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59972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Отдел статистики сельского хозяйства и 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окружаюшей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природной среды</w:t>
            </w:r>
          </w:p>
        </w:tc>
      </w:tr>
      <w:tr w:rsidR="004A3CE6" w:rsidRPr="004A3CE6" w14:paraId="22FA4192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B4C48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структурного подразделения)</w:t>
            </w:r>
          </w:p>
        </w:tc>
      </w:tr>
      <w:tr w:rsidR="004A3CE6" w:rsidRPr="004A3CE6" w14:paraId="114AC90C" w14:textId="77777777" w:rsidTr="004A3CE6">
        <w:trPr>
          <w:trHeight w:val="6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489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BECB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F47F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915F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54D72E1B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9B8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D03A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2BD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D11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2D79F224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97FA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2750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0B91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9BE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7E37A14D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2745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53E3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специалист-эксперт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12CB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BBCE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73F35564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1483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C413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специалист-эксперт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E89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B576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12A78362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FE240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79415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8B38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B5FD1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CE6" w:rsidRPr="004A3CE6" w14:paraId="167DFA13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811C1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статистики труда, образования, уровня жизни населения и здравоохранения</w:t>
            </w:r>
          </w:p>
        </w:tc>
      </w:tr>
      <w:tr w:rsidR="004A3CE6" w:rsidRPr="004A3CE6" w14:paraId="6F43BE10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F6006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структурного подразделения)</w:t>
            </w:r>
          </w:p>
        </w:tc>
      </w:tr>
      <w:tr w:rsidR="004A3CE6" w:rsidRPr="004A3CE6" w14:paraId="7C5BE351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5DA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C00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EC4E1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BAA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379AB73E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8E0A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F9F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349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B07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4D8ED024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4975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EF24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2139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67AB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CE6" w:rsidRPr="004A3CE6" w14:paraId="2B56D7CD" w14:textId="77777777" w:rsidTr="004A3CE6">
        <w:trPr>
          <w:trHeight w:val="28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3D31C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статистики строительства, инвестиций и жилищно-коммунального хозяйства, региональных счетов и балансов</w:t>
            </w:r>
          </w:p>
        </w:tc>
      </w:tr>
      <w:tr w:rsidR="004A3CE6" w:rsidRPr="004A3CE6" w14:paraId="7E602948" w14:textId="77777777" w:rsidTr="004A3CE6">
        <w:trPr>
          <w:trHeight w:val="28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1AC6A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структурного подразделения)</w:t>
            </w:r>
          </w:p>
        </w:tc>
      </w:tr>
      <w:tr w:rsidR="004A3CE6" w:rsidRPr="004A3CE6" w14:paraId="16514369" w14:textId="77777777" w:rsidTr="004A3CE6">
        <w:trPr>
          <w:trHeight w:val="6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BA00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5BCE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ВРИО начальника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C475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16.12.2022 № 331к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6F14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629B9D5C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DCB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8D4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зачальника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отдщела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E876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C086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1B925890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B39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0B56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CDC5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04.05.2022 № 127к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A4C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362F7FFB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3FDD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D9E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72E5E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01.06.2022 № 145к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9AC0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4C1336C9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9DEB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2320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6BE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04.05.2022 № 127к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3844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23DDA254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98BB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0FADE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4C9E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25FB0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5FADACB7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93D9F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организации и проведения переписей и обследований</w:t>
            </w:r>
          </w:p>
        </w:tc>
      </w:tr>
      <w:tr w:rsidR="004A3CE6" w:rsidRPr="004A3CE6" w14:paraId="1FE684E9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7CBEA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структурного подразделения)</w:t>
            </w:r>
          </w:p>
        </w:tc>
      </w:tr>
      <w:tr w:rsidR="004A3CE6" w:rsidRPr="004A3CE6" w14:paraId="6831B62C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9B4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312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4A0DF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86F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703A0D9F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A20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E3E6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C3FA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03FF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26DEA853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919B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E976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1AF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AAC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4D9FE97A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C357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B203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FDAF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FE84E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CE6" w:rsidRPr="004A3CE6" w14:paraId="70541B49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CDD57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Административный отдел</w:t>
            </w:r>
          </w:p>
        </w:tc>
      </w:tr>
      <w:tr w:rsidR="004A3CE6" w:rsidRPr="004A3CE6" w14:paraId="6ACCE37E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7A0B3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структурного подразделения)</w:t>
            </w:r>
          </w:p>
        </w:tc>
      </w:tr>
      <w:tr w:rsidR="004A3CE6" w:rsidRPr="004A3CE6" w14:paraId="28EF9446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4B43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382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492D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назначении от 17.12.2018 № 225 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F360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257D0BBF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1893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7C65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02F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01.09.2022 № 233к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64A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5DE2DC40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7740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BC6D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63D6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16.03.2022 № 83к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D21A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63E816D0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74EA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23E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282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16.11.2022 № 301к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A58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0B5E7017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238B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809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B6D6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16.11.2022 № 301к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2B9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3BE7CDEC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DE3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0F9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05DD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05.05.2022 № 128к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E77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6693AAEC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9CB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0B5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1A44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16.11.2022 № 301к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80BE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155D2A79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1EE3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CDA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специалист 2 разряда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05D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04.04.2016 № 47к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F874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50C1FDF3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1D81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A485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специалист 2 разряда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672D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11.01.2016 № 2к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C95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21B4E0B2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829F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EEF01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3C006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A64AB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CE6" w:rsidRPr="004A3CE6" w14:paraId="7229298E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CC7C9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Финансово-экономический отдел</w:t>
            </w:r>
          </w:p>
        </w:tc>
      </w:tr>
      <w:tr w:rsidR="004A3CE6" w:rsidRPr="004A3CE6" w14:paraId="29ED1110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C2DFD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структурного подразделения)</w:t>
            </w:r>
          </w:p>
        </w:tc>
      </w:tr>
      <w:tr w:rsidR="004A3CE6" w:rsidRPr="004A3CE6" w14:paraId="7B2BCD59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579A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58AE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EBB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 от 08.12.2002 № 105 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C9E3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133068D6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BEE6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693A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B095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01.02.2019 № 17 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2E2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7D4E96F9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84FA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43D3F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45DE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01.12.2020 № 203к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4764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2401D2F2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D1E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95A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специалист 2 разряда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1D9B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025.08.2021 № 174к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996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0D668D05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64F2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85335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CD46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E079A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CE6" w:rsidRPr="004A3CE6" w14:paraId="5BB3560A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CA5D9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информационных ресурсов и технологий</w:t>
            </w:r>
          </w:p>
        </w:tc>
      </w:tr>
      <w:tr w:rsidR="004A3CE6" w:rsidRPr="004A3CE6" w14:paraId="22253FA1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8A02B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структурного подразделения)</w:t>
            </w:r>
          </w:p>
        </w:tc>
      </w:tr>
      <w:tr w:rsidR="004A3CE6" w:rsidRPr="004A3CE6" w14:paraId="037034FC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CB33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107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3E4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5D2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7A2973F0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4C6A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401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BC9E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B22F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3E9FA5BA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A73D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9C1D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6CCEA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18AE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1BCBA833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943C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4761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36EAF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DBA3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2F95ECFA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77E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CEC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9DDB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B42D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3FF29F6F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1095D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06C2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0F60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B9FB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3651B647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4994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8DF4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A5A8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30.12.2021 № 276к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D39B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3CE6" w:rsidRPr="004A3CE6" w14:paraId="2453226B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A9AE1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4A8D1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D3629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3B3BD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CE6" w:rsidRPr="004A3CE6" w14:paraId="7DF72D4D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C24A9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Отдел государственной статистики в 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п.Усть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-Ордынский (включая специалистов в 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п.Кутулик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п.Бохан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п.Новонукутский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4A3CE6" w:rsidRPr="004A3CE6" w14:paraId="0ABA0A12" w14:textId="77777777" w:rsidTr="004A3CE6"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1CEDF" w14:textId="77777777" w:rsidR="004A3CE6" w:rsidRPr="004A3CE6" w:rsidRDefault="004A3CE6" w:rsidP="004A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структурного подразделения)</w:t>
            </w:r>
          </w:p>
        </w:tc>
      </w:tr>
      <w:tr w:rsidR="004A3CE6" w:rsidRPr="004A3CE6" w14:paraId="38105DC8" w14:textId="77777777" w:rsidTr="004A3CE6">
        <w:trPr>
          <w:trHeight w:val="6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0BD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EC87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E470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11.01.2008 № 5 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7E05" w14:textId="77777777"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6EAA4EF" w14:textId="77777777" w:rsidR="00FF0F2C" w:rsidRDefault="00FF0F2C"/>
    <w:sectPr w:rsidR="00FF0F2C" w:rsidSect="004A3C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E6"/>
    <w:rsid w:val="0004652D"/>
    <w:rsid w:val="004A3CE6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84D1"/>
  <w15:docId w15:val="{E7EC380A-897B-4F0C-AC89-C421A991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6</TotalTime>
  <Pages>4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Валентина Анатольевна</dc:creator>
  <cp:keywords/>
  <dc:description/>
  <cp:lastModifiedBy>Данилова Валентина Анатольевна</cp:lastModifiedBy>
  <cp:revision>2</cp:revision>
  <dcterms:created xsi:type="dcterms:W3CDTF">2023-05-23T00:47:00Z</dcterms:created>
  <dcterms:modified xsi:type="dcterms:W3CDTF">2023-05-23T00:55:00Z</dcterms:modified>
</cp:coreProperties>
</file>